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08" w:rsidRPr="00287C08" w:rsidRDefault="00287C08" w:rsidP="00287C08">
      <w:pPr>
        <w:ind w:firstLine="0"/>
        <w:jc w:val="center"/>
        <w:rPr>
          <w:rFonts w:ascii="Times New Roman" w:eastAsia="Batang" w:hAnsi="Times New Roman" w:cs="Times New Roman"/>
          <w:b/>
          <w:sz w:val="44"/>
          <w:szCs w:val="44"/>
        </w:rPr>
      </w:pPr>
      <w:r w:rsidRPr="00287C08">
        <w:rPr>
          <w:rFonts w:ascii="Times New Roman" w:eastAsia="Batang" w:hAnsi="Times New Roman" w:cs="Times New Roman"/>
          <w:b/>
          <w:sz w:val="44"/>
          <w:szCs w:val="44"/>
        </w:rPr>
        <w:t>SCHWEIGEPFLICHTSENTBINDUNG</w:t>
      </w:r>
    </w:p>
    <w:p w:rsidR="00720EF0" w:rsidRDefault="00720EF0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720EF0" w:rsidRDefault="00720EF0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720EF0" w:rsidRDefault="00287C08" w:rsidP="003E518D">
      <w:pPr>
        <w:ind w:firstLine="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Ich………………………………………………………………</w:t>
      </w:r>
    </w:p>
    <w:p w:rsidR="00287C08" w:rsidRPr="00287C08" w:rsidRDefault="00287C08" w:rsidP="003E518D">
      <w:pPr>
        <w:ind w:firstLine="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(Name, Vorname, Geburtsdatum)</w:t>
      </w:r>
    </w:p>
    <w:p w:rsidR="00720EF0" w:rsidRDefault="00720EF0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Entbinde </w:t>
      </w:r>
      <w:r w:rsidR="00780DE4">
        <w:rPr>
          <w:rFonts w:ascii="Arial" w:eastAsia="Batang" w:hAnsi="Arial" w:cs="Arial"/>
          <w:sz w:val="24"/>
          <w:szCs w:val="24"/>
        </w:rPr>
        <w:t>hiermit</w:t>
      </w:r>
      <w:r>
        <w:rPr>
          <w:rFonts w:ascii="Arial" w:eastAsia="Batang" w:hAnsi="Arial" w:cs="Arial"/>
          <w:sz w:val="24"/>
          <w:szCs w:val="24"/>
        </w:rPr>
        <w:t xml:space="preserve"> die hausärztliche Gemeinschaftspraxis</w:t>
      </w: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  <w:t>Beate Michel &amp; Dr. med. Astrid Keller</w:t>
      </w: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</w:r>
      <w:proofErr w:type="spellStart"/>
      <w:r>
        <w:rPr>
          <w:rFonts w:ascii="Arial" w:eastAsia="Batang" w:hAnsi="Arial" w:cs="Arial"/>
          <w:sz w:val="24"/>
          <w:szCs w:val="24"/>
        </w:rPr>
        <w:t>Holtwicker</w:t>
      </w:r>
      <w:proofErr w:type="spellEnd"/>
      <w:r>
        <w:rPr>
          <w:rFonts w:ascii="Arial" w:eastAsia="Batang" w:hAnsi="Arial" w:cs="Arial"/>
          <w:sz w:val="24"/>
          <w:szCs w:val="24"/>
        </w:rPr>
        <w:t xml:space="preserve"> Straße 17</w:t>
      </w:r>
      <w:r w:rsidR="00780DE4">
        <w:rPr>
          <w:rFonts w:ascii="Arial" w:eastAsia="Batang" w:hAnsi="Arial" w:cs="Arial"/>
          <w:sz w:val="24"/>
          <w:szCs w:val="24"/>
        </w:rPr>
        <w:t>, 4</w:t>
      </w:r>
      <w:r>
        <w:rPr>
          <w:rFonts w:ascii="Arial" w:eastAsia="Batang" w:hAnsi="Arial" w:cs="Arial"/>
          <w:sz w:val="24"/>
          <w:szCs w:val="24"/>
        </w:rPr>
        <w:t>5721 Haltern am See</w:t>
      </w: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von der </w:t>
      </w:r>
      <w:r w:rsidR="00780DE4">
        <w:rPr>
          <w:rFonts w:ascii="Arial" w:eastAsia="Batang" w:hAnsi="Arial" w:cs="Arial"/>
          <w:sz w:val="24"/>
          <w:szCs w:val="24"/>
        </w:rPr>
        <w:t>Schweigepflicht</w:t>
      </w:r>
      <w:r>
        <w:rPr>
          <w:rFonts w:ascii="Arial" w:eastAsia="Batang" w:hAnsi="Arial" w:cs="Arial"/>
          <w:sz w:val="24"/>
          <w:szCs w:val="24"/>
        </w:rPr>
        <w:t xml:space="preserve"> gegenüber folgenden Personen:</w:t>
      </w: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287C08" w:rsidRDefault="00287C08" w:rsidP="00287C08">
      <w:pPr>
        <w:ind w:firstLine="0"/>
        <w:rPr>
          <w:rFonts w:ascii="Arial" w:eastAsia="Batang" w:hAnsi="Arial" w:cs="Arial"/>
          <w:sz w:val="24"/>
          <w:szCs w:val="24"/>
        </w:rPr>
      </w:pPr>
    </w:p>
    <w:p w:rsidR="00287C08" w:rsidRDefault="00287C08" w:rsidP="00287C08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……………………………………………………………………………..</w:t>
      </w:r>
    </w:p>
    <w:p w:rsidR="00287C08" w:rsidRDefault="00287C08" w:rsidP="00287C08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(Name, Vorname, Geburtsdatum)</w:t>
      </w: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……………………………………………………………………………..</w:t>
      </w: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(Name, Vorname, Geburtsdatum)</w:t>
      </w: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und erkläre mich damit einverstanden, dass ihm/ihr folgendes mitgeteilt werden darf: </w:t>
      </w: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287C08" w:rsidRPr="00287C08" w:rsidRDefault="00EF3860" w:rsidP="003E518D">
      <w:pPr>
        <w:ind w:firstLine="0"/>
        <w:rPr>
          <w:rFonts w:ascii="Times New Roman" w:eastAsia="Batang" w:hAnsi="Times New Roman" w:cs="Times New Roman"/>
          <w:sz w:val="28"/>
          <w:szCs w:val="28"/>
        </w:rPr>
      </w:pPr>
      <w:r w:rsidRPr="00957BCF">
        <w:rPr>
          <w:rFonts w:ascii="Arial" w:eastAsia="Batang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111742</wp:posOffset>
                </wp:positionV>
                <wp:extent cx="862330" cy="810895"/>
                <wp:effectExtent l="0" t="0" r="13970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BCF" w:rsidRPr="00957BCF" w:rsidRDefault="00957BCF" w:rsidP="00957B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7BCF">
                              <w:rPr>
                                <w:rFonts w:ascii="Arial" w:hAnsi="Arial" w:cs="Arial"/>
                              </w:rPr>
                              <w:t xml:space="preserve">Bitte Auswahl ankreuzen    </w:t>
                            </w:r>
                          </w:p>
                          <w:p w:rsidR="00957BCF" w:rsidRPr="00957BCF" w:rsidRDefault="00957BCF" w:rsidP="00957B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7BCF"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7.4pt;margin-top:8.8pt;width:67.9pt;height:6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">
                <v:textbox>
                  <w:txbxContent>
                    <w:p w:rsidR="00957BCF" w:rsidRPr="00957BCF" w:rsidRDefault="00957BCF" w:rsidP="00957BCF">
                      <w:pPr>
                        <w:rPr>
                          <w:rFonts w:ascii="Arial" w:hAnsi="Arial" w:cs="Arial"/>
                        </w:rPr>
                      </w:pPr>
                      <w:r w:rsidRPr="00957BCF">
                        <w:rPr>
                          <w:rFonts w:ascii="Arial" w:hAnsi="Arial" w:cs="Arial"/>
                        </w:rPr>
                        <w:t xml:space="preserve">Bitte Auswahl ankreuzen    </w:t>
                      </w:r>
                    </w:p>
                    <w:p w:rsidR="00957BCF" w:rsidRPr="00957BCF" w:rsidRDefault="00957BCF" w:rsidP="00957BCF">
                      <w:pPr>
                        <w:rPr>
                          <w:rFonts w:ascii="Arial" w:hAnsi="Arial" w:cs="Arial"/>
                        </w:rPr>
                      </w:pPr>
                      <w:r w:rsidRPr="00957BCF"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C08" w:rsidRPr="00287C08">
        <w:rPr>
          <w:rFonts w:ascii="Arial" w:eastAsia="Batang" w:hAnsi="Arial" w:cs="Arial"/>
          <w:sz w:val="32"/>
          <w:szCs w:val="32"/>
        </w:rPr>
        <w:t>□</w:t>
      </w:r>
      <w:r w:rsidR="00287C08">
        <w:rPr>
          <w:rFonts w:ascii="Arial" w:eastAsia="Batang" w:hAnsi="Arial" w:cs="Arial"/>
          <w:sz w:val="24"/>
          <w:szCs w:val="24"/>
        </w:rPr>
        <w:tab/>
      </w:r>
      <w:r w:rsidR="00287C08" w:rsidRPr="00287C08">
        <w:rPr>
          <w:rFonts w:ascii="Times New Roman" w:eastAsia="Batang" w:hAnsi="Times New Roman" w:cs="Times New Roman"/>
          <w:sz w:val="28"/>
          <w:szCs w:val="28"/>
        </w:rPr>
        <w:t>Rezepte/Überweisungen/sonst. Formulare ausgeben</w:t>
      </w:r>
      <w:r w:rsidR="00957BCF">
        <w:rPr>
          <w:rFonts w:ascii="Times New Roman" w:eastAsia="Batang" w:hAnsi="Times New Roman" w:cs="Times New Roman"/>
          <w:sz w:val="28"/>
          <w:szCs w:val="28"/>
        </w:rPr>
        <w:t xml:space="preserve">     </w:t>
      </w:r>
    </w:p>
    <w:p w:rsidR="00287C08" w:rsidRPr="00287C08" w:rsidRDefault="00287C08" w:rsidP="003E518D">
      <w:pPr>
        <w:ind w:firstLine="0"/>
        <w:rPr>
          <w:rFonts w:ascii="Times New Roman" w:eastAsia="Batang" w:hAnsi="Times New Roman" w:cs="Times New Roman"/>
          <w:sz w:val="28"/>
          <w:szCs w:val="28"/>
        </w:rPr>
      </w:pPr>
      <w:r w:rsidRPr="00287C08">
        <w:rPr>
          <w:rFonts w:ascii="Arial" w:eastAsia="Batang" w:hAnsi="Arial" w:cs="Arial"/>
          <w:sz w:val="32"/>
          <w:szCs w:val="32"/>
        </w:rPr>
        <w:t>□</w:t>
      </w:r>
      <w:r>
        <w:rPr>
          <w:rFonts w:ascii="Arial" w:eastAsia="Batang" w:hAnsi="Arial" w:cs="Arial"/>
          <w:sz w:val="24"/>
          <w:szCs w:val="24"/>
        </w:rPr>
        <w:tab/>
      </w:r>
      <w:r w:rsidRPr="00287C08">
        <w:rPr>
          <w:rFonts w:ascii="Times New Roman" w:eastAsia="Batang" w:hAnsi="Times New Roman" w:cs="Times New Roman"/>
          <w:sz w:val="28"/>
          <w:szCs w:val="28"/>
        </w:rPr>
        <w:t>Befundergebnisse erfragen</w:t>
      </w:r>
    </w:p>
    <w:p w:rsidR="00287C08" w:rsidRDefault="00287C08" w:rsidP="003E518D">
      <w:pPr>
        <w:ind w:firstLine="0"/>
        <w:rPr>
          <w:rFonts w:ascii="Times New Roman" w:eastAsia="Batang" w:hAnsi="Times New Roman" w:cs="Times New Roman"/>
          <w:sz w:val="28"/>
          <w:szCs w:val="28"/>
        </w:rPr>
      </w:pPr>
      <w:r w:rsidRPr="00287C08">
        <w:rPr>
          <w:rFonts w:ascii="Arial" w:eastAsia="Batang" w:hAnsi="Arial" w:cs="Arial"/>
          <w:sz w:val="32"/>
          <w:szCs w:val="32"/>
        </w:rPr>
        <w:t>□</w:t>
      </w:r>
      <w:r>
        <w:rPr>
          <w:rFonts w:ascii="Arial" w:eastAsia="Batang" w:hAnsi="Arial" w:cs="Arial"/>
          <w:sz w:val="32"/>
          <w:szCs w:val="32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>Arztberichte erfragen/ausgeben</w:t>
      </w:r>
      <w:bookmarkStart w:id="0" w:name="_GoBack"/>
      <w:bookmarkEnd w:id="0"/>
    </w:p>
    <w:p w:rsidR="00287C08" w:rsidRPr="00287C08" w:rsidRDefault="00287C08" w:rsidP="003E518D">
      <w:pPr>
        <w:ind w:firstLine="0"/>
        <w:rPr>
          <w:rFonts w:ascii="Times New Roman" w:eastAsia="Batang" w:hAnsi="Times New Roman" w:cs="Times New Roman"/>
          <w:sz w:val="28"/>
          <w:szCs w:val="28"/>
        </w:rPr>
      </w:pPr>
      <w:r w:rsidRPr="00287C08">
        <w:rPr>
          <w:rFonts w:ascii="Arial" w:eastAsia="Batang" w:hAnsi="Arial" w:cs="Arial"/>
          <w:sz w:val="32"/>
          <w:szCs w:val="32"/>
        </w:rPr>
        <w:t>□</w:t>
      </w:r>
      <w:r>
        <w:rPr>
          <w:rFonts w:ascii="Arial" w:eastAsia="Batang" w:hAnsi="Arial" w:cs="Arial"/>
          <w:sz w:val="32"/>
          <w:szCs w:val="32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>Therapien/weitere Vorgehensweise zu besprechen.</w:t>
      </w:r>
    </w:p>
    <w:p w:rsidR="00287C08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780DE4" w:rsidRDefault="00287C08" w:rsidP="003E518D">
      <w:pPr>
        <w:ind w:firstLine="0"/>
        <w:rPr>
          <w:rFonts w:ascii="Arial" w:eastAsia="Batang" w:hAnsi="Arial" w:cs="Arial"/>
          <w:sz w:val="24"/>
          <w:szCs w:val="24"/>
        </w:rPr>
      </w:pPr>
      <w:proofErr w:type="gramStart"/>
      <w:r>
        <w:rPr>
          <w:rFonts w:ascii="Arial" w:eastAsia="Batang" w:hAnsi="Arial" w:cs="Arial"/>
          <w:sz w:val="24"/>
          <w:szCs w:val="24"/>
        </w:rPr>
        <w:t>Des weiteren</w:t>
      </w:r>
      <w:proofErr w:type="gramEnd"/>
      <w:r>
        <w:rPr>
          <w:rFonts w:ascii="Arial" w:eastAsia="Batang" w:hAnsi="Arial" w:cs="Arial"/>
          <w:sz w:val="24"/>
          <w:szCs w:val="24"/>
        </w:rPr>
        <w:t xml:space="preserve"> erlaube ich die Abgabe/Faxübertragung von Rezepten </w:t>
      </w:r>
      <w:r w:rsidR="00780DE4">
        <w:rPr>
          <w:rFonts w:ascii="Arial" w:eastAsia="Batang" w:hAnsi="Arial" w:cs="Arial"/>
          <w:sz w:val="24"/>
          <w:szCs w:val="24"/>
        </w:rPr>
        <w:t xml:space="preserve">zum schnelleren Datenaustausch an </w:t>
      </w: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287C08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folgende Apotheke …………………………………………………………………</w:t>
      </w: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an folgenden Pflegedienst …………………………………………………………</w:t>
      </w: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Ich bin damit einverstanden, dass ich über notwendige Kontrolluntersuchungen, z.B. DMP telefonisch oder schriftlich informiert werde.</w:t>
      </w: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Mir ist bekannt, dass ich diese Erklärung über die Entbindung von der Schweigepflicht jederzeit mit Wirkung für die Zukunft widerrufen kann. </w:t>
      </w: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…………………………………….               …………………………………………</w:t>
      </w:r>
    </w:p>
    <w:p w:rsidR="00780DE4" w:rsidRDefault="00780DE4" w:rsidP="003E518D">
      <w:pPr>
        <w:ind w:firstLine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Ort, Datum</w:t>
      </w: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  <w:t>UNTERSCHRIFT</w:t>
      </w:r>
    </w:p>
    <w:sectPr w:rsidR="00780DE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921" w:rsidRDefault="00183921" w:rsidP="00FF2D8D">
      <w:r>
        <w:separator/>
      </w:r>
    </w:p>
  </w:endnote>
  <w:endnote w:type="continuationSeparator" w:id="0">
    <w:p w:rsidR="00183921" w:rsidRDefault="00183921" w:rsidP="00FF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921" w:rsidRDefault="00183921" w:rsidP="00FF2D8D">
      <w:r>
        <w:separator/>
      </w:r>
    </w:p>
  </w:footnote>
  <w:footnote w:type="continuationSeparator" w:id="0">
    <w:p w:rsidR="00183921" w:rsidRDefault="00183921" w:rsidP="00FF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9E0" w:rsidRDefault="00FF2D8D" w:rsidP="000A59E0">
    <w:pPr>
      <w:pStyle w:val="Kopfzeile"/>
      <w:jc w:val="center"/>
      <w:rPr>
        <w:rFonts w:ascii="Bodoni MT" w:eastAsia="Times New Roman" w:hAnsi="Bodoni MT"/>
        <w:color w:val="343433"/>
        <w:sz w:val="28"/>
        <w:szCs w:val="28"/>
        <w:shd w:val="clear" w:color="auto" w:fill="FFFFFF"/>
      </w:rPr>
    </w:pPr>
    <w:r w:rsidRPr="00FF2D8D">
      <w:rPr>
        <w:rFonts w:ascii="Bodoni MT" w:eastAsia="Times New Roman" w:hAnsi="Bodoni MT"/>
        <w:color w:val="343433"/>
        <w:sz w:val="28"/>
        <w:szCs w:val="28"/>
        <w:shd w:val="clear" w:color="auto" w:fill="FFFFFF"/>
      </w:rPr>
      <w:t>Hausärztliche Gemeinschaftspraxis</w:t>
    </w:r>
    <w:r w:rsidR="008C42FA">
      <w:rPr>
        <w:rFonts w:ascii="Bodoni MT" w:eastAsia="Times New Roman" w:hAnsi="Bodoni MT"/>
        <w:color w:val="343433"/>
        <w:sz w:val="28"/>
        <w:szCs w:val="28"/>
        <w:shd w:val="clear" w:color="auto" w:fill="FFFFFF"/>
      </w:rPr>
      <w:t xml:space="preserve"> </w:t>
    </w:r>
    <w:r w:rsidRPr="00FF2D8D">
      <w:rPr>
        <w:rFonts w:ascii="Bodoni MT" w:eastAsia="Times New Roman" w:hAnsi="Bodoni MT"/>
        <w:color w:val="343433"/>
        <w:sz w:val="28"/>
        <w:szCs w:val="28"/>
        <w:shd w:val="clear" w:color="auto" w:fill="FFFFFF"/>
      </w:rPr>
      <w:t>Beate Michel - Dr. med</w:t>
    </w:r>
    <w:r w:rsidR="008C42FA">
      <w:rPr>
        <w:rFonts w:ascii="Bodoni MT" w:eastAsia="Times New Roman" w:hAnsi="Bodoni MT"/>
        <w:color w:val="343433"/>
        <w:sz w:val="28"/>
        <w:szCs w:val="28"/>
        <w:shd w:val="clear" w:color="auto" w:fill="FFFFFF"/>
      </w:rPr>
      <w:t>.</w:t>
    </w:r>
    <w:r w:rsidRPr="00FF2D8D">
      <w:rPr>
        <w:rFonts w:ascii="Bodoni MT" w:eastAsia="Times New Roman" w:hAnsi="Bodoni MT"/>
        <w:color w:val="343433"/>
        <w:sz w:val="28"/>
        <w:szCs w:val="28"/>
        <w:shd w:val="clear" w:color="auto" w:fill="FFFFFF"/>
      </w:rPr>
      <w:t xml:space="preserve"> Astrid Keller</w:t>
    </w:r>
  </w:p>
  <w:p w:rsidR="00FF2D8D" w:rsidRDefault="003E518D" w:rsidP="003E518D">
    <w:pPr>
      <w:pStyle w:val="Kopfzeile"/>
      <w:rPr>
        <w:noProof/>
      </w:rPr>
    </w:pPr>
    <w:proofErr w:type="spellStart"/>
    <w:r>
      <w:rPr>
        <w:rFonts w:ascii="Cambria" w:eastAsia="Times New Roman" w:hAnsi="Cambria"/>
        <w:sz w:val="20"/>
        <w:szCs w:val="20"/>
      </w:rPr>
      <w:t>Holtwicker</w:t>
    </w:r>
    <w:proofErr w:type="spellEnd"/>
    <w:r>
      <w:rPr>
        <w:rFonts w:ascii="Cambria" w:eastAsia="Times New Roman" w:hAnsi="Cambria"/>
        <w:sz w:val="20"/>
        <w:szCs w:val="20"/>
      </w:rPr>
      <w:t xml:space="preserve"> Straße 17, 45721 Haltern am See, Tel. 02364/15707, Fax 02364-5640</w:t>
    </w:r>
    <w:r>
      <w:rPr>
        <w:noProof/>
      </w:rPr>
      <w:t xml:space="preserve">, BSTNr. 198527500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08"/>
    <w:rsid w:val="000A59E0"/>
    <w:rsid w:val="00183921"/>
    <w:rsid w:val="00206D31"/>
    <w:rsid w:val="00287C08"/>
    <w:rsid w:val="003C4A92"/>
    <w:rsid w:val="003E518D"/>
    <w:rsid w:val="004608D8"/>
    <w:rsid w:val="0049574C"/>
    <w:rsid w:val="00503450"/>
    <w:rsid w:val="006000E3"/>
    <w:rsid w:val="00676172"/>
    <w:rsid w:val="00720EF0"/>
    <w:rsid w:val="00780DE4"/>
    <w:rsid w:val="008C42FA"/>
    <w:rsid w:val="00957BCF"/>
    <w:rsid w:val="00AC7BA8"/>
    <w:rsid w:val="00C35A18"/>
    <w:rsid w:val="00EC01B9"/>
    <w:rsid w:val="00EF3860"/>
    <w:rsid w:val="00F10E8A"/>
    <w:rsid w:val="00F4625A"/>
    <w:rsid w:val="00F81E2B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5C543"/>
  <w15:docId w15:val="{9E2495A0-9790-4E9C-8DD2-7D3A5A64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01B9"/>
  </w:style>
  <w:style w:type="paragraph" w:styleId="berschrift1">
    <w:name w:val="heading 1"/>
    <w:basedOn w:val="Standard"/>
    <w:next w:val="Standard"/>
    <w:link w:val="berschrift1Zchn"/>
    <w:uiPriority w:val="9"/>
    <w:qFormat/>
    <w:rsid w:val="00EC01B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C01B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1B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01B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01B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C01B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C01B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01B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01B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2D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2D8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2D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2D8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D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D8D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01B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C01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1B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01B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01B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01B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01B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01B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01B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C01B9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C01B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C01B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01B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01B9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C01B9"/>
    <w:rPr>
      <w:b/>
      <w:bCs/>
      <w:spacing w:val="0"/>
    </w:rPr>
  </w:style>
  <w:style w:type="character" w:styleId="Hervorhebung">
    <w:name w:val="Emphasis"/>
    <w:uiPriority w:val="20"/>
    <w:qFormat/>
    <w:rsid w:val="00EC01B9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EC01B9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C01B9"/>
  </w:style>
  <w:style w:type="paragraph" w:styleId="Listenabsatz">
    <w:name w:val="List Paragraph"/>
    <w:basedOn w:val="Standard"/>
    <w:uiPriority w:val="34"/>
    <w:qFormat/>
    <w:rsid w:val="00EC01B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C01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C01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C01B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C01B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C01B9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C01B9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C01B9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C01B9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C01B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C01B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rid%20Keller\Documents\Sicherung%20D\Praxis\Praxis%20Haltern\Dok%20mit%20Kopfzeile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2747-8238-4BE3-A09F-6B9A6BC1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 mit Kopfzeile2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Hausärztliche Gemeinschaftspraxis Beate Michel - Dr. med. Astrid Keller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Hausärztliche Gemeinschaftspraxis Beate Michel - Dr. med. Astrid Keller</dc:title>
  <dc:creator>Astrid Keller</dc:creator>
  <cp:lastModifiedBy>Astrid Keller</cp:lastModifiedBy>
  <cp:revision>3</cp:revision>
  <cp:lastPrinted>2019-05-19T17:13:00Z</cp:lastPrinted>
  <dcterms:created xsi:type="dcterms:W3CDTF">2020-09-20T12:11:00Z</dcterms:created>
  <dcterms:modified xsi:type="dcterms:W3CDTF">2020-09-20T12:32:00Z</dcterms:modified>
</cp:coreProperties>
</file>